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FAF8" w14:textId="77777777" w:rsidR="006B6964" w:rsidRPr="003338D8" w:rsidRDefault="006B6964" w:rsidP="006B6964">
      <w:pPr>
        <w:jc w:val="both"/>
        <w:rPr>
          <w:rFonts w:ascii="Calibri" w:hAnsi="Calibri"/>
          <w:b/>
          <w:sz w:val="21"/>
          <w:szCs w:val="21"/>
        </w:rPr>
      </w:pPr>
      <w:r w:rsidRPr="003338D8">
        <w:rPr>
          <w:rFonts w:ascii="Calibri" w:hAnsi="Calibri"/>
          <w:b/>
          <w:sz w:val="21"/>
          <w:szCs w:val="21"/>
        </w:rPr>
        <w:t xml:space="preserve">Caution: this form does not constitute legal advice. Use of this form does not create an attorney-client relationship. You should consult an attorney knowledgeable in travel-industry matters before you use </w:t>
      </w:r>
      <w:r w:rsidR="00310855">
        <w:rPr>
          <w:rFonts w:ascii="Calibri" w:hAnsi="Calibri"/>
          <w:b/>
          <w:sz w:val="21"/>
          <w:szCs w:val="21"/>
        </w:rPr>
        <w:t>it</w:t>
      </w:r>
      <w:r w:rsidRPr="003338D8">
        <w:rPr>
          <w:rFonts w:ascii="Calibri" w:hAnsi="Calibri"/>
          <w:b/>
          <w:sz w:val="21"/>
          <w:szCs w:val="21"/>
        </w:rPr>
        <w:t xml:space="preserve">. The law of contracts varies from state to state. </w:t>
      </w:r>
    </w:p>
    <w:p w14:paraId="1F84C66D" w14:textId="77777777" w:rsidR="006B6964" w:rsidRDefault="006B6964" w:rsidP="006B6964">
      <w:pPr>
        <w:tabs>
          <w:tab w:val="center" w:pos="5400"/>
        </w:tabs>
        <w:ind w:right="720"/>
        <w:rPr>
          <w:b/>
          <w:sz w:val="26"/>
          <w:u w:val="single"/>
        </w:rPr>
      </w:pPr>
    </w:p>
    <w:p w14:paraId="43BCFE44" w14:textId="77777777" w:rsidR="00D536B0" w:rsidRDefault="00D536B0" w:rsidP="003F63B3">
      <w:pPr>
        <w:tabs>
          <w:tab w:val="center" w:pos="5400"/>
        </w:tabs>
        <w:ind w:left="720" w:right="720"/>
        <w:jc w:val="center"/>
        <w:rPr>
          <w:sz w:val="26"/>
        </w:rPr>
      </w:pPr>
      <w:r>
        <w:rPr>
          <w:b/>
          <w:sz w:val="26"/>
          <w:u w:val="single"/>
        </w:rPr>
        <w:t xml:space="preserve">DUE-DILIGENCE </w:t>
      </w:r>
      <w:r w:rsidR="002A2BC4">
        <w:rPr>
          <w:b/>
          <w:sz w:val="26"/>
          <w:u w:val="single"/>
        </w:rPr>
        <w:t xml:space="preserve">LIST FOR SMALL </w:t>
      </w:r>
      <w:r w:rsidR="00AD7A2F">
        <w:rPr>
          <w:b/>
          <w:sz w:val="26"/>
          <w:u w:val="single"/>
        </w:rPr>
        <w:t>AGENCY ACQUISITIONS</w:t>
      </w:r>
    </w:p>
    <w:p w14:paraId="44735929" w14:textId="77777777" w:rsidR="00D536B0" w:rsidRDefault="00D536B0">
      <w:pPr>
        <w:jc w:val="both"/>
        <w:rPr>
          <w:sz w:val="26"/>
        </w:rPr>
      </w:pPr>
    </w:p>
    <w:p w14:paraId="1F42AA73" w14:textId="167D9272" w:rsidR="00D536B0" w:rsidRDefault="00AB4220">
      <w:pPr>
        <w:jc w:val="both"/>
      </w:pPr>
      <w:r>
        <w:t xml:space="preserve">A.        </w:t>
      </w:r>
      <w:r w:rsidRPr="00AB4220">
        <w:rPr>
          <w:u w:val="single"/>
        </w:rPr>
        <w:t>Financial</w:t>
      </w:r>
    </w:p>
    <w:p w14:paraId="6A67EA44" w14:textId="77777777" w:rsidR="00AB4220" w:rsidRPr="006C2967" w:rsidRDefault="00AB4220">
      <w:pPr>
        <w:jc w:val="both"/>
      </w:pPr>
    </w:p>
    <w:p w14:paraId="5B91B034" w14:textId="77777777" w:rsidR="00DC4FDE" w:rsidRDefault="00017C7D" w:rsidP="00FE36AE">
      <w:pPr>
        <w:ind w:left="1440" w:hanging="720"/>
        <w:jc w:val="both"/>
      </w:pPr>
      <w:r w:rsidRPr="006C2967">
        <w:t>1.</w:t>
      </w:r>
      <w:r w:rsidRPr="006C2967">
        <w:tab/>
      </w:r>
      <w:r w:rsidR="00DC4FDE" w:rsidRPr="006C2967">
        <w:t xml:space="preserve">Copy of income statements and </w:t>
      </w:r>
      <w:r w:rsidR="00D536B0" w:rsidRPr="006C2967">
        <w:t>balance</w:t>
      </w:r>
      <w:r w:rsidR="00DC4FDE" w:rsidRPr="006C2967">
        <w:t xml:space="preserve"> sheets </w:t>
      </w:r>
      <w:r w:rsidR="00D536B0" w:rsidRPr="006C2967">
        <w:t>for last two years, year-to-date, and,</w:t>
      </w:r>
      <w:r w:rsidR="00DC4FDE" w:rsidRPr="006C2967">
        <w:t xml:space="preserve"> if available,</w:t>
      </w:r>
      <w:r w:rsidR="00D536B0" w:rsidRPr="006C2967">
        <w:t xml:space="preserve"> the most recent 12 months.</w:t>
      </w:r>
    </w:p>
    <w:p w14:paraId="7F219E18" w14:textId="77777777" w:rsidR="00310855" w:rsidRPr="006C2967" w:rsidRDefault="00310855" w:rsidP="00FE36AE">
      <w:pPr>
        <w:ind w:left="1440" w:hanging="720"/>
        <w:jc w:val="both"/>
      </w:pPr>
    </w:p>
    <w:p w14:paraId="47BAEB71" w14:textId="77777777" w:rsidR="00DC4FDE" w:rsidRPr="006C2967" w:rsidRDefault="00DC4FDE">
      <w:pPr>
        <w:ind w:left="1440" w:hanging="720"/>
        <w:jc w:val="both"/>
      </w:pPr>
      <w:r w:rsidRPr="006C2967">
        <w:t xml:space="preserve">2.        </w:t>
      </w:r>
      <w:r w:rsidR="00743131" w:rsidRPr="006C2967">
        <w:t xml:space="preserve"> </w:t>
      </w:r>
      <w:r w:rsidRPr="006C2967">
        <w:t>Copy of federal income tax returns for the last two years.</w:t>
      </w:r>
    </w:p>
    <w:p w14:paraId="68E7171B" w14:textId="77777777" w:rsidR="00D536B0" w:rsidRPr="006C2967" w:rsidRDefault="00D536B0">
      <w:pPr>
        <w:ind w:left="1440" w:hanging="720"/>
        <w:jc w:val="both"/>
      </w:pPr>
    </w:p>
    <w:p w14:paraId="046E4479" w14:textId="77777777" w:rsidR="00D536B0" w:rsidRPr="006C2967" w:rsidRDefault="00DC4FDE" w:rsidP="00D536B0">
      <w:pPr>
        <w:ind w:left="1440" w:hanging="720"/>
        <w:jc w:val="both"/>
      </w:pPr>
      <w:r w:rsidRPr="006C2967">
        <w:t>3.        The m</w:t>
      </w:r>
      <w:r w:rsidR="00D536B0" w:rsidRPr="006C2967">
        <w:t>ost recent lists of receivables and payables, with aging.</w:t>
      </w:r>
    </w:p>
    <w:p w14:paraId="15458B62" w14:textId="77777777" w:rsidR="00743131" w:rsidRPr="006C2967" w:rsidRDefault="00743131" w:rsidP="00D536B0">
      <w:pPr>
        <w:ind w:left="1440" w:hanging="720"/>
        <w:jc w:val="both"/>
      </w:pPr>
    </w:p>
    <w:p w14:paraId="2800F5A3" w14:textId="77777777" w:rsidR="00743131" w:rsidRPr="006C2967" w:rsidRDefault="00743131" w:rsidP="00D536B0">
      <w:pPr>
        <w:ind w:left="1440" w:hanging="720"/>
        <w:jc w:val="both"/>
      </w:pPr>
      <w:r w:rsidRPr="006C2967">
        <w:t xml:space="preserve">4.         Copy of loan </w:t>
      </w:r>
      <w:r w:rsidR="00FE36AE" w:rsidRPr="006C2967">
        <w:t>or line of credit</w:t>
      </w:r>
      <w:r w:rsidR="006C2967" w:rsidRPr="006C2967">
        <w:t xml:space="preserve"> </w:t>
      </w:r>
      <w:r w:rsidRPr="006C2967">
        <w:t>documents, if any</w:t>
      </w:r>
      <w:r w:rsidR="00483EEC" w:rsidRPr="006C2967">
        <w:t>.</w:t>
      </w:r>
    </w:p>
    <w:p w14:paraId="47DC292F" w14:textId="77777777" w:rsidR="00D536B0" w:rsidRPr="006C2967" w:rsidRDefault="00D536B0">
      <w:pPr>
        <w:jc w:val="both"/>
      </w:pPr>
    </w:p>
    <w:p w14:paraId="6424C80A" w14:textId="77777777" w:rsidR="00D536B0" w:rsidRPr="006C2967" w:rsidRDefault="00D536B0">
      <w:pPr>
        <w:jc w:val="both"/>
      </w:pPr>
    </w:p>
    <w:p w14:paraId="721B0AE9" w14:textId="39F883C7" w:rsidR="00D536B0" w:rsidRPr="006C2967" w:rsidRDefault="00AB4220" w:rsidP="00DC4FDE">
      <w:pPr>
        <w:ind w:left="720" w:hanging="720"/>
        <w:jc w:val="both"/>
      </w:pPr>
      <w:r>
        <w:t>B</w:t>
      </w:r>
      <w:r w:rsidR="00D536B0" w:rsidRPr="006C2967">
        <w:t>.</w:t>
      </w:r>
      <w:r w:rsidR="00D536B0" w:rsidRPr="006C2967">
        <w:tab/>
      </w:r>
      <w:r w:rsidR="00D536B0" w:rsidRPr="006C2967">
        <w:rPr>
          <w:u w:val="single"/>
        </w:rPr>
        <w:t>Client-Related</w:t>
      </w:r>
    </w:p>
    <w:p w14:paraId="127E8056" w14:textId="77777777" w:rsidR="00D536B0" w:rsidRPr="006C2967" w:rsidRDefault="00D536B0">
      <w:pPr>
        <w:jc w:val="both"/>
      </w:pPr>
    </w:p>
    <w:p w14:paraId="1A0E281B" w14:textId="77777777" w:rsidR="00D536B0" w:rsidRPr="006C2967" w:rsidRDefault="00DC4FDE">
      <w:pPr>
        <w:ind w:left="1440" w:hanging="720"/>
        <w:jc w:val="both"/>
      </w:pPr>
      <w:r w:rsidRPr="006C2967">
        <w:t>1</w:t>
      </w:r>
      <w:r w:rsidR="00D536B0" w:rsidRPr="006C2967">
        <w:t>.</w:t>
      </w:r>
      <w:r w:rsidR="00D536B0" w:rsidRPr="006C2967">
        <w:tab/>
        <w:t>C</w:t>
      </w:r>
      <w:r w:rsidRPr="006C2967">
        <w:t>opies of c</w:t>
      </w:r>
      <w:r w:rsidR="00D536B0" w:rsidRPr="006C2967">
        <w:t>lient contracts or letters of agreement.</w:t>
      </w:r>
    </w:p>
    <w:p w14:paraId="2C254483" w14:textId="77777777" w:rsidR="00D536B0" w:rsidRPr="006C2967" w:rsidRDefault="00D536B0">
      <w:pPr>
        <w:jc w:val="both"/>
      </w:pPr>
    </w:p>
    <w:p w14:paraId="2CC231FA" w14:textId="77777777" w:rsidR="00D536B0" w:rsidRPr="006C2967" w:rsidRDefault="00DC4FDE">
      <w:pPr>
        <w:ind w:left="1440" w:hanging="720"/>
        <w:jc w:val="both"/>
      </w:pPr>
      <w:r w:rsidRPr="006C2967">
        <w:t>2</w:t>
      </w:r>
      <w:r w:rsidR="00D536B0" w:rsidRPr="006C2967">
        <w:t>.</w:t>
      </w:r>
      <w:r w:rsidR="00D536B0" w:rsidRPr="006C2967">
        <w:tab/>
        <w:t>List of clients with sales by client for last year and year-to-date.</w:t>
      </w:r>
    </w:p>
    <w:p w14:paraId="31041C3D" w14:textId="77777777" w:rsidR="00D536B0" w:rsidRPr="006C2967" w:rsidRDefault="00D536B0">
      <w:pPr>
        <w:jc w:val="both"/>
      </w:pPr>
    </w:p>
    <w:p w14:paraId="05BC1087" w14:textId="77777777" w:rsidR="00D536B0" w:rsidRPr="006C2967" w:rsidRDefault="00DC4FDE">
      <w:pPr>
        <w:ind w:left="1440" w:hanging="720"/>
        <w:jc w:val="both"/>
      </w:pPr>
      <w:r w:rsidRPr="006C2967">
        <w:t>3</w:t>
      </w:r>
      <w:r w:rsidR="00D536B0" w:rsidRPr="006C2967">
        <w:t>.</w:t>
      </w:r>
      <w:r w:rsidR="00D536B0" w:rsidRPr="006C2967">
        <w:tab/>
        <w:t>List of clients on receivables</w:t>
      </w:r>
      <w:r w:rsidRPr="006C2967">
        <w:t>, if any,</w:t>
      </w:r>
      <w:r w:rsidR="00D536B0" w:rsidRPr="006C2967">
        <w:t xml:space="preserve"> and agreed billing cycle for each.</w:t>
      </w:r>
    </w:p>
    <w:p w14:paraId="1AD2BFA5" w14:textId="77777777" w:rsidR="00D536B0" w:rsidRPr="006C2967" w:rsidRDefault="00D536B0">
      <w:pPr>
        <w:jc w:val="both"/>
      </w:pPr>
    </w:p>
    <w:p w14:paraId="220EE40D" w14:textId="77777777" w:rsidR="00D536B0" w:rsidRPr="006C2967" w:rsidRDefault="00DC4FDE">
      <w:pPr>
        <w:ind w:left="1440" w:hanging="720"/>
        <w:jc w:val="both"/>
      </w:pPr>
      <w:r w:rsidRPr="006C2967">
        <w:t>4.</w:t>
      </w:r>
      <w:r w:rsidRPr="006C2967">
        <w:tab/>
        <w:t>List of t</w:t>
      </w:r>
      <w:r w:rsidR="00D536B0" w:rsidRPr="006C2967">
        <w:t>op 25 clients</w:t>
      </w:r>
      <w:r w:rsidR="006C2967" w:rsidRPr="006C2967">
        <w:t xml:space="preserve"> for last year</w:t>
      </w:r>
      <w:r w:rsidR="00D536B0" w:rsidRPr="006C2967">
        <w:t xml:space="preserve"> w</w:t>
      </w:r>
      <w:r w:rsidRPr="006C2967">
        <w:t xml:space="preserve">ith </w:t>
      </w:r>
      <w:r w:rsidR="00743131" w:rsidRPr="006C2967">
        <w:t>any</w:t>
      </w:r>
      <w:r w:rsidRPr="006C2967">
        <w:t xml:space="preserve"> fee</w:t>
      </w:r>
      <w:r w:rsidR="00743131" w:rsidRPr="006C2967">
        <w:t>s</w:t>
      </w:r>
      <w:r w:rsidR="00D536B0" w:rsidRPr="006C2967">
        <w:t xml:space="preserve"> for each.</w:t>
      </w:r>
    </w:p>
    <w:p w14:paraId="304F88A9" w14:textId="77777777" w:rsidR="00D536B0" w:rsidRPr="006C2967" w:rsidRDefault="00D536B0">
      <w:pPr>
        <w:jc w:val="both"/>
      </w:pPr>
    </w:p>
    <w:p w14:paraId="763A8F3C" w14:textId="77777777" w:rsidR="00D536B0" w:rsidRPr="006C2967" w:rsidRDefault="00D536B0">
      <w:pPr>
        <w:jc w:val="both"/>
      </w:pPr>
    </w:p>
    <w:p w14:paraId="3F95FAD1" w14:textId="0777B1F8" w:rsidR="00D536B0" w:rsidRPr="006C2967" w:rsidRDefault="00AB4220">
      <w:pPr>
        <w:ind w:left="720" w:hanging="720"/>
        <w:jc w:val="both"/>
      </w:pPr>
      <w:r>
        <w:t>C</w:t>
      </w:r>
      <w:r w:rsidR="00D536B0" w:rsidRPr="006C2967">
        <w:t>.</w:t>
      </w:r>
      <w:r w:rsidR="00D536B0" w:rsidRPr="006C2967">
        <w:tab/>
      </w:r>
      <w:r w:rsidR="00D536B0" w:rsidRPr="006C2967">
        <w:rPr>
          <w:u w:val="single"/>
        </w:rPr>
        <w:t>Personnel-Related</w:t>
      </w:r>
    </w:p>
    <w:p w14:paraId="77C3EDE0" w14:textId="77777777" w:rsidR="00D536B0" w:rsidRPr="006C2967" w:rsidRDefault="00D536B0">
      <w:pPr>
        <w:jc w:val="both"/>
      </w:pPr>
    </w:p>
    <w:p w14:paraId="3289B54B" w14:textId="77777777" w:rsidR="00D536B0" w:rsidRPr="006C2967" w:rsidRDefault="00DC4FDE">
      <w:pPr>
        <w:ind w:left="1440" w:hanging="720"/>
        <w:jc w:val="both"/>
      </w:pPr>
      <w:r w:rsidRPr="006C2967">
        <w:t>1.</w:t>
      </w:r>
      <w:r w:rsidRPr="006C2967">
        <w:tab/>
        <w:t>Copies of a</w:t>
      </w:r>
      <w:r w:rsidR="00D536B0" w:rsidRPr="006C2967">
        <w:t>greements with employees or independent contractors</w:t>
      </w:r>
      <w:r w:rsidR="003F63B3" w:rsidRPr="006C2967">
        <w:t xml:space="preserve"> (IC's)</w:t>
      </w:r>
      <w:r w:rsidRPr="006C2967">
        <w:t>, if any</w:t>
      </w:r>
      <w:r w:rsidR="00D536B0" w:rsidRPr="006C2967">
        <w:t>.</w:t>
      </w:r>
    </w:p>
    <w:p w14:paraId="67FCCF17" w14:textId="77777777" w:rsidR="00D536B0" w:rsidRPr="006C2967" w:rsidRDefault="00D536B0">
      <w:pPr>
        <w:jc w:val="both"/>
      </w:pPr>
    </w:p>
    <w:p w14:paraId="68A1A52E" w14:textId="77777777" w:rsidR="00D536B0" w:rsidRPr="006C2967" w:rsidRDefault="00D536B0" w:rsidP="00D536B0">
      <w:pPr>
        <w:ind w:left="1440" w:hanging="720"/>
        <w:jc w:val="both"/>
      </w:pPr>
      <w:r w:rsidRPr="006C2967">
        <w:t>2.</w:t>
      </w:r>
      <w:r w:rsidRPr="006C2967">
        <w:tab/>
        <w:t>List of empl</w:t>
      </w:r>
      <w:r w:rsidR="003F63B3" w:rsidRPr="006C2967">
        <w:t>oyees or IC's</w:t>
      </w:r>
      <w:r w:rsidR="00DC4FDE" w:rsidRPr="006C2967">
        <w:t xml:space="preserve">, with position, seniority, and </w:t>
      </w:r>
      <w:r w:rsidR="003F63B3" w:rsidRPr="006C2967">
        <w:t xml:space="preserve">rate of </w:t>
      </w:r>
      <w:r w:rsidR="00DC4FDE" w:rsidRPr="006C2967">
        <w:t>compensation for each.</w:t>
      </w:r>
    </w:p>
    <w:p w14:paraId="1C4AD145" w14:textId="77777777" w:rsidR="003F63B3" w:rsidRPr="006C2967" w:rsidRDefault="003F63B3" w:rsidP="00D536B0">
      <w:pPr>
        <w:ind w:left="1440" w:hanging="720"/>
        <w:jc w:val="both"/>
      </w:pPr>
    </w:p>
    <w:p w14:paraId="7D4B0BB2" w14:textId="77777777" w:rsidR="003F63B3" w:rsidRPr="006C2967" w:rsidRDefault="003F63B3" w:rsidP="00D536B0">
      <w:pPr>
        <w:ind w:left="1440" w:hanging="720"/>
        <w:jc w:val="both"/>
      </w:pPr>
      <w:r w:rsidRPr="006C2967">
        <w:t xml:space="preserve">3.    </w:t>
      </w:r>
      <w:r w:rsidR="00310855">
        <w:t xml:space="preserve">   </w:t>
      </w:r>
      <w:r w:rsidRPr="006C2967">
        <w:t xml:space="preserve">  List of actual compensation by employee and IC for last year and year to date.</w:t>
      </w:r>
    </w:p>
    <w:p w14:paraId="430C9E61" w14:textId="77777777" w:rsidR="00D536B0" w:rsidRPr="006C2967" w:rsidRDefault="00D536B0" w:rsidP="00D536B0">
      <w:pPr>
        <w:ind w:left="1440" w:hanging="720"/>
        <w:jc w:val="both"/>
      </w:pPr>
      <w:r w:rsidRPr="006C2967">
        <w:t xml:space="preserve"> </w:t>
      </w:r>
    </w:p>
    <w:p w14:paraId="5624CCAC" w14:textId="77777777" w:rsidR="00085F4B" w:rsidRPr="006C2967" w:rsidRDefault="003F63B3" w:rsidP="00085F4B">
      <w:pPr>
        <w:ind w:left="720"/>
        <w:jc w:val="both"/>
      </w:pPr>
      <w:r w:rsidRPr="006C2967">
        <w:t>4</w:t>
      </w:r>
      <w:r w:rsidR="00DC4FDE" w:rsidRPr="006C2967">
        <w:t>.</w:t>
      </w:r>
      <w:r w:rsidR="00DC4FDE" w:rsidRPr="006C2967">
        <w:tab/>
        <w:t xml:space="preserve">Description of </w:t>
      </w:r>
      <w:r w:rsidR="00D536B0" w:rsidRPr="006C2967">
        <w:t xml:space="preserve">health </w:t>
      </w:r>
      <w:r w:rsidR="00DC4FDE" w:rsidRPr="006C2967">
        <w:t xml:space="preserve">insurance </w:t>
      </w:r>
      <w:r w:rsidR="00D536B0" w:rsidRPr="006C2967">
        <w:t>plan</w:t>
      </w:r>
      <w:r w:rsidR="00DC4FDE" w:rsidRPr="006C2967">
        <w:t>, if any</w:t>
      </w:r>
      <w:r w:rsidR="00D536B0" w:rsidRPr="006C2967">
        <w:t>.</w:t>
      </w:r>
    </w:p>
    <w:p w14:paraId="5CCCCFBA" w14:textId="77777777" w:rsidR="00D536B0" w:rsidRPr="006C2967" w:rsidRDefault="00D536B0">
      <w:pPr>
        <w:jc w:val="both"/>
      </w:pPr>
    </w:p>
    <w:p w14:paraId="384A0C54" w14:textId="77777777" w:rsidR="00D536B0" w:rsidRPr="006C2967" w:rsidRDefault="00085F4B">
      <w:pPr>
        <w:ind w:left="1440" w:hanging="720"/>
        <w:jc w:val="both"/>
      </w:pPr>
      <w:r w:rsidRPr="006C2967">
        <w:t>5</w:t>
      </w:r>
      <w:r w:rsidR="00D536B0" w:rsidRPr="006C2967">
        <w:t>.</w:t>
      </w:r>
      <w:r w:rsidR="00D536B0" w:rsidRPr="006C2967">
        <w:tab/>
        <w:t>Description of bonus program, if any.</w:t>
      </w:r>
    </w:p>
    <w:p w14:paraId="0BC7D2BA" w14:textId="77777777" w:rsidR="00D536B0" w:rsidRPr="006C2967" w:rsidRDefault="00D536B0">
      <w:pPr>
        <w:jc w:val="both"/>
      </w:pPr>
    </w:p>
    <w:p w14:paraId="0BEBE5BE" w14:textId="77777777" w:rsidR="00085F4B" w:rsidRPr="006C2967" w:rsidRDefault="00085F4B" w:rsidP="00483EEC">
      <w:pPr>
        <w:ind w:left="1440" w:hanging="720"/>
        <w:jc w:val="both"/>
      </w:pPr>
      <w:r w:rsidRPr="006C2967">
        <w:t>6</w:t>
      </w:r>
      <w:r w:rsidR="00DC4FDE" w:rsidRPr="006C2967">
        <w:t>.</w:t>
      </w:r>
      <w:r w:rsidR="00DC4FDE" w:rsidRPr="006C2967">
        <w:tab/>
        <w:t>Copy of e</w:t>
      </w:r>
      <w:r w:rsidR="003F63B3" w:rsidRPr="006C2967">
        <w:t>mployee handbook, if any.</w:t>
      </w:r>
    </w:p>
    <w:p w14:paraId="73D95807" w14:textId="77777777" w:rsidR="00D536B0" w:rsidRPr="006C2967" w:rsidRDefault="00D536B0">
      <w:pPr>
        <w:jc w:val="both"/>
      </w:pPr>
    </w:p>
    <w:p w14:paraId="7412F29C" w14:textId="2D0E10B4" w:rsidR="00D536B0" w:rsidRPr="006C2967" w:rsidRDefault="00AB4220">
      <w:pPr>
        <w:ind w:left="720" w:hanging="720"/>
        <w:jc w:val="both"/>
      </w:pPr>
      <w:r>
        <w:t>D</w:t>
      </w:r>
      <w:r w:rsidR="00D536B0" w:rsidRPr="006C2967">
        <w:t>.</w:t>
      </w:r>
      <w:r w:rsidR="00D536B0" w:rsidRPr="006C2967">
        <w:tab/>
      </w:r>
      <w:r w:rsidR="00D536B0" w:rsidRPr="006C2967">
        <w:rPr>
          <w:u w:val="single"/>
        </w:rPr>
        <w:t>Supplier-Related</w:t>
      </w:r>
    </w:p>
    <w:p w14:paraId="15F2446F" w14:textId="77777777" w:rsidR="00D536B0" w:rsidRPr="006C2967" w:rsidRDefault="00D536B0">
      <w:pPr>
        <w:jc w:val="both"/>
      </w:pPr>
    </w:p>
    <w:p w14:paraId="0A38103F" w14:textId="77777777" w:rsidR="00883787" w:rsidRPr="006C2967" w:rsidRDefault="00DC4FDE" w:rsidP="00883787">
      <w:pPr>
        <w:ind w:left="1440" w:hanging="720"/>
        <w:jc w:val="both"/>
      </w:pPr>
      <w:r w:rsidRPr="006C2967">
        <w:t>1.</w:t>
      </w:r>
      <w:r w:rsidRPr="006C2967">
        <w:tab/>
      </w:r>
      <w:r w:rsidR="00883787" w:rsidRPr="006C2967">
        <w:t>Copy of commission and override agreements with all suppliers, if any.</w:t>
      </w:r>
    </w:p>
    <w:p w14:paraId="23D40406" w14:textId="77777777" w:rsidR="00D536B0" w:rsidRPr="006C2967" w:rsidRDefault="00D536B0">
      <w:pPr>
        <w:jc w:val="both"/>
      </w:pPr>
    </w:p>
    <w:p w14:paraId="17AB2A6E" w14:textId="77777777" w:rsidR="003E4EAA" w:rsidRPr="006C2967" w:rsidRDefault="00E61095" w:rsidP="003E4EAA">
      <w:pPr>
        <w:ind w:left="1440" w:hanging="720"/>
        <w:jc w:val="both"/>
      </w:pPr>
      <w:r>
        <w:t>2</w:t>
      </w:r>
      <w:r w:rsidR="00DC4FDE" w:rsidRPr="006C2967">
        <w:t>.</w:t>
      </w:r>
      <w:r w:rsidR="00DC4FDE" w:rsidRPr="006C2967">
        <w:tab/>
        <w:t>List of s</w:t>
      </w:r>
      <w:r w:rsidR="00D536B0" w:rsidRPr="006C2967">
        <w:t xml:space="preserve">ales and percentage of sales </w:t>
      </w:r>
      <w:r w:rsidR="003E4EAA" w:rsidRPr="006C2967">
        <w:t>by supplier for 10 largest suppliers</w:t>
      </w:r>
      <w:r w:rsidR="00D536B0" w:rsidRPr="006C2967">
        <w:t xml:space="preserve"> for last year and year-to-date.</w:t>
      </w:r>
    </w:p>
    <w:p w14:paraId="1C87860B" w14:textId="77777777" w:rsidR="00D536B0" w:rsidRPr="006C2967" w:rsidRDefault="00D536B0">
      <w:pPr>
        <w:jc w:val="both"/>
      </w:pPr>
    </w:p>
    <w:p w14:paraId="162E23CC" w14:textId="77777777" w:rsidR="00D536B0" w:rsidRPr="006C2967" w:rsidRDefault="00E61095" w:rsidP="00DC4FDE">
      <w:pPr>
        <w:ind w:left="1440" w:hanging="720"/>
        <w:jc w:val="both"/>
      </w:pPr>
      <w:r>
        <w:t>3</w:t>
      </w:r>
      <w:r w:rsidR="00D536B0" w:rsidRPr="006C2967">
        <w:t>.</w:t>
      </w:r>
      <w:r w:rsidR="00D536B0" w:rsidRPr="006C2967">
        <w:tab/>
      </w:r>
      <w:r w:rsidR="00DC4FDE" w:rsidRPr="006C2967">
        <w:t xml:space="preserve">For last year and year-to-date, list of </w:t>
      </w:r>
      <w:r w:rsidR="00D536B0" w:rsidRPr="006C2967">
        <w:t xml:space="preserve">sales </w:t>
      </w:r>
      <w:r w:rsidR="00DC4FDE" w:rsidRPr="006C2967">
        <w:t xml:space="preserve">or revenue </w:t>
      </w:r>
      <w:r w:rsidR="00D536B0" w:rsidRPr="006C2967">
        <w:t>by mode (air, hotel, c</w:t>
      </w:r>
      <w:r w:rsidR="00DC4FDE" w:rsidRPr="006C2967">
        <w:t>ar, cruise, tour, group, other.</w:t>
      </w:r>
    </w:p>
    <w:p w14:paraId="03200DBF" w14:textId="77777777" w:rsidR="00D536B0" w:rsidRPr="006C2967" w:rsidRDefault="00D536B0">
      <w:pPr>
        <w:ind w:left="1476"/>
        <w:jc w:val="both"/>
      </w:pPr>
    </w:p>
    <w:p w14:paraId="7FBC1A8B" w14:textId="77777777" w:rsidR="00D536B0" w:rsidRPr="006C2967" w:rsidRDefault="00E61095">
      <w:pPr>
        <w:ind w:left="1440" w:hanging="720"/>
        <w:jc w:val="both"/>
      </w:pPr>
      <w:r>
        <w:t>4</w:t>
      </w:r>
      <w:r w:rsidR="00D536B0" w:rsidRPr="006C2967">
        <w:t>.</w:t>
      </w:r>
      <w:r w:rsidR="00D536B0" w:rsidRPr="006C2967">
        <w:tab/>
      </w:r>
      <w:r w:rsidR="00DC4FDE" w:rsidRPr="006C2967">
        <w:t>Copy of l</w:t>
      </w:r>
      <w:r w:rsidR="00D536B0" w:rsidRPr="006C2967">
        <w:t>atest GDS productivity report showing segments by month for 12 months.</w:t>
      </w:r>
    </w:p>
    <w:p w14:paraId="6E53559C" w14:textId="77777777" w:rsidR="00D536B0" w:rsidRPr="006C2967" w:rsidRDefault="00D536B0">
      <w:pPr>
        <w:ind w:left="1440" w:hanging="720"/>
        <w:jc w:val="both"/>
      </w:pPr>
    </w:p>
    <w:p w14:paraId="0E08300B" w14:textId="77777777" w:rsidR="00D536B0" w:rsidRPr="006C2967" w:rsidRDefault="00D536B0" w:rsidP="00DC4FDE">
      <w:pPr>
        <w:ind w:left="1440" w:hanging="720"/>
        <w:jc w:val="both"/>
      </w:pPr>
      <w:r w:rsidRPr="006C2967">
        <w:t xml:space="preserve"> </w:t>
      </w:r>
      <w:r w:rsidR="00E61095">
        <w:t>5</w:t>
      </w:r>
      <w:r w:rsidRPr="006C2967">
        <w:t>.       List of outstanding debit memos</w:t>
      </w:r>
      <w:r w:rsidR="00DC4FDE" w:rsidRPr="006C2967">
        <w:t>, if any.</w:t>
      </w:r>
    </w:p>
    <w:p w14:paraId="6B27DEE6" w14:textId="77777777" w:rsidR="00D536B0" w:rsidRPr="006C2967" w:rsidRDefault="00D536B0">
      <w:pPr>
        <w:jc w:val="both"/>
      </w:pPr>
    </w:p>
    <w:p w14:paraId="739F13A4" w14:textId="11C2D6BE" w:rsidR="00D536B0" w:rsidRPr="006C2967" w:rsidRDefault="00AB4220">
      <w:pPr>
        <w:jc w:val="both"/>
      </w:pPr>
      <w:r>
        <w:t>E</w:t>
      </w:r>
      <w:r w:rsidR="00DC4FDE" w:rsidRPr="006C2967">
        <w:t xml:space="preserve">.         </w:t>
      </w:r>
      <w:r w:rsidR="00D536B0" w:rsidRPr="006C2967">
        <w:rPr>
          <w:u w:val="single"/>
        </w:rPr>
        <w:t>Asset-Related</w:t>
      </w:r>
    </w:p>
    <w:p w14:paraId="38C15E9C" w14:textId="77777777" w:rsidR="00D536B0" w:rsidRPr="006C2967" w:rsidRDefault="00D536B0">
      <w:pPr>
        <w:jc w:val="both"/>
      </w:pPr>
    </w:p>
    <w:p w14:paraId="6D574D07" w14:textId="77777777" w:rsidR="00D536B0" w:rsidRPr="006C2967" w:rsidRDefault="00DC4FDE">
      <w:pPr>
        <w:ind w:left="1440" w:hanging="720"/>
        <w:jc w:val="both"/>
      </w:pPr>
      <w:r w:rsidRPr="006C2967">
        <w:t>1.</w:t>
      </w:r>
      <w:r w:rsidRPr="006C2967">
        <w:tab/>
        <w:t xml:space="preserve">List of </w:t>
      </w:r>
      <w:proofErr w:type="gramStart"/>
      <w:r w:rsidRPr="006C2967">
        <w:t>i</w:t>
      </w:r>
      <w:r w:rsidR="00D536B0" w:rsidRPr="006C2967">
        <w:t>nventory</w:t>
      </w:r>
      <w:proofErr w:type="gramEnd"/>
      <w:r w:rsidR="00D536B0" w:rsidRPr="006C2967">
        <w:t xml:space="preserve"> of free airline tickets and certificates</w:t>
      </w:r>
      <w:r w:rsidR="00E61095">
        <w:t>, if any</w:t>
      </w:r>
      <w:r w:rsidR="00D536B0" w:rsidRPr="006C2967">
        <w:t>.</w:t>
      </w:r>
    </w:p>
    <w:p w14:paraId="4932F4E3" w14:textId="77777777" w:rsidR="00D536B0" w:rsidRPr="006C2967" w:rsidRDefault="00D536B0">
      <w:pPr>
        <w:jc w:val="both"/>
      </w:pPr>
    </w:p>
    <w:p w14:paraId="42E97F4F" w14:textId="77777777" w:rsidR="00D536B0" w:rsidRPr="006C2967" w:rsidRDefault="00DC4FDE">
      <w:pPr>
        <w:ind w:left="1440" w:hanging="720"/>
        <w:jc w:val="both"/>
      </w:pPr>
      <w:r w:rsidRPr="006C2967">
        <w:t>2.</w:t>
      </w:r>
      <w:r w:rsidRPr="006C2967">
        <w:tab/>
        <w:t>List of p</w:t>
      </w:r>
      <w:r w:rsidR="00D536B0" w:rsidRPr="006C2967">
        <w:t>roperty and equipment by location.</w:t>
      </w:r>
    </w:p>
    <w:p w14:paraId="12C5C12F" w14:textId="77777777" w:rsidR="00D536B0" w:rsidRPr="006C2967" w:rsidRDefault="00D536B0">
      <w:pPr>
        <w:jc w:val="both"/>
      </w:pPr>
    </w:p>
    <w:p w14:paraId="4790E67D" w14:textId="085BB046" w:rsidR="00D536B0" w:rsidRPr="006C2967" w:rsidRDefault="00AB4220">
      <w:pPr>
        <w:ind w:left="720" w:hanging="720"/>
        <w:jc w:val="both"/>
      </w:pPr>
      <w:r>
        <w:t>F</w:t>
      </w:r>
      <w:r w:rsidR="00D536B0" w:rsidRPr="006C2967">
        <w:t>.</w:t>
      </w:r>
      <w:r w:rsidR="00D536B0" w:rsidRPr="006C2967">
        <w:tab/>
      </w:r>
      <w:r w:rsidR="00D536B0" w:rsidRPr="006C2967">
        <w:rPr>
          <w:u w:val="single"/>
        </w:rPr>
        <w:t>Miscellaneous</w:t>
      </w:r>
    </w:p>
    <w:p w14:paraId="1CE72F04" w14:textId="77777777" w:rsidR="00D536B0" w:rsidRPr="006C2967" w:rsidRDefault="00D536B0">
      <w:pPr>
        <w:jc w:val="both"/>
      </w:pPr>
    </w:p>
    <w:p w14:paraId="6C036B9E" w14:textId="77777777" w:rsidR="00D536B0" w:rsidRPr="006C2967" w:rsidRDefault="00DC4FDE">
      <w:pPr>
        <w:ind w:left="1440" w:hanging="720"/>
        <w:jc w:val="both"/>
      </w:pPr>
      <w:r w:rsidRPr="006C2967">
        <w:t>1.</w:t>
      </w:r>
      <w:r w:rsidRPr="006C2967">
        <w:tab/>
        <w:t>List of l</w:t>
      </w:r>
      <w:r w:rsidR="00D536B0" w:rsidRPr="006C2967">
        <w:t>i</w:t>
      </w:r>
      <w:r w:rsidRPr="006C2967">
        <w:t>censes</w:t>
      </w:r>
      <w:r w:rsidR="00E61095">
        <w:t xml:space="preserve"> and registrations</w:t>
      </w:r>
      <w:r w:rsidR="00D536B0" w:rsidRPr="006C2967">
        <w:t>.</w:t>
      </w:r>
    </w:p>
    <w:p w14:paraId="5A446AF5" w14:textId="77777777" w:rsidR="00D536B0" w:rsidRPr="006C2967" w:rsidRDefault="00D536B0">
      <w:pPr>
        <w:jc w:val="both"/>
      </w:pPr>
    </w:p>
    <w:p w14:paraId="0DC81BD6" w14:textId="77777777" w:rsidR="00D536B0" w:rsidRPr="006C2967" w:rsidRDefault="00D536B0">
      <w:pPr>
        <w:ind w:left="1440" w:hanging="720"/>
        <w:jc w:val="both"/>
      </w:pPr>
      <w:r w:rsidRPr="006C2967">
        <w:t>2.</w:t>
      </w:r>
      <w:r w:rsidRPr="006C2967">
        <w:tab/>
        <w:t>Copies of all leases.</w:t>
      </w:r>
    </w:p>
    <w:p w14:paraId="50E0AA9F" w14:textId="77777777" w:rsidR="00D536B0" w:rsidRPr="006C2967" w:rsidRDefault="00D536B0">
      <w:pPr>
        <w:jc w:val="both"/>
      </w:pPr>
    </w:p>
    <w:p w14:paraId="55FE7359" w14:textId="77777777" w:rsidR="003F63B3" w:rsidRPr="006C2967" w:rsidRDefault="00D536B0">
      <w:pPr>
        <w:ind w:left="1440" w:hanging="720"/>
        <w:jc w:val="both"/>
      </w:pPr>
      <w:r w:rsidRPr="006C2967">
        <w:t>3.</w:t>
      </w:r>
      <w:r w:rsidRPr="006C2967">
        <w:tab/>
        <w:t>List of all contracts that you want buyer to assume, and copy of any not provided elsewhere in this document.</w:t>
      </w:r>
    </w:p>
    <w:p w14:paraId="1D9BF227" w14:textId="77777777" w:rsidR="00D536B0" w:rsidRPr="006C2967" w:rsidRDefault="00D536B0">
      <w:pPr>
        <w:jc w:val="both"/>
      </w:pPr>
    </w:p>
    <w:p w14:paraId="02A58D53" w14:textId="77777777" w:rsidR="00D536B0" w:rsidRPr="006C2967" w:rsidRDefault="00D536B0">
      <w:pPr>
        <w:ind w:left="1440" w:hanging="720"/>
        <w:jc w:val="both"/>
      </w:pPr>
      <w:r w:rsidRPr="006C2967">
        <w:t>4.</w:t>
      </w:r>
      <w:r w:rsidRPr="006C2967">
        <w:tab/>
      </w:r>
      <w:r w:rsidR="003F63B3" w:rsidRPr="006C2967">
        <w:t>Description of any litigation or administrative proceedings (such as Labor Department, EEOC, or workers compensation) involving the seller during the last five years</w:t>
      </w:r>
      <w:r w:rsidRPr="006C2967">
        <w:t>.</w:t>
      </w:r>
    </w:p>
    <w:p w14:paraId="242B63C0" w14:textId="77777777" w:rsidR="003F63B3" w:rsidRPr="006C2967" w:rsidRDefault="003F63B3">
      <w:pPr>
        <w:ind w:left="1440" w:hanging="720"/>
        <w:jc w:val="both"/>
      </w:pPr>
    </w:p>
    <w:p w14:paraId="2F9E71E1" w14:textId="77777777" w:rsidR="000F3F21" w:rsidRPr="006C2967" w:rsidRDefault="003F63B3" w:rsidP="00743131">
      <w:pPr>
        <w:ind w:left="1440" w:hanging="720"/>
        <w:jc w:val="both"/>
      </w:pPr>
      <w:r w:rsidRPr="006C2967">
        <w:t xml:space="preserve">5.  </w:t>
      </w:r>
      <w:r w:rsidR="006C2967" w:rsidRPr="006C2967">
        <w:t xml:space="preserve">      </w:t>
      </w:r>
      <w:r w:rsidRPr="006C2967">
        <w:t xml:space="preserve"> Description of any threatened litigation or administrative proceedings.</w:t>
      </w:r>
    </w:p>
    <w:p w14:paraId="6C8386E6" w14:textId="77777777" w:rsidR="00D536B0" w:rsidRPr="006C2967" w:rsidRDefault="00D536B0">
      <w:pPr>
        <w:tabs>
          <w:tab w:val="center" w:pos="5400"/>
        </w:tabs>
        <w:ind w:left="720" w:right="720"/>
        <w:jc w:val="both"/>
      </w:pPr>
    </w:p>
    <w:sectPr w:rsidR="00D536B0" w:rsidRPr="006C2967" w:rsidSect="0077557B">
      <w:footerReference w:type="default" r:id="rId7"/>
      <w:pgSz w:w="12240" w:h="15840"/>
      <w:pgMar w:top="1440" w:right="1440" w:bottom="1215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F23F8" w14:textId="77777777" w:rsidR="00534024" w:rsidRDefault="00534024" w:rsidP="002A2BC4">
      <w:r>
        <w:separator/>
      </w:r>
    </w:p>
  </w:endnote>
  <w:endnote w:type="continuationSeparator" w:id="0">
    <w:p w14:paraId="33359E41" w14:textId="77777777" w:rsidR="00534024" w:rsidRDefault="00534024" w:rsidP="002A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D2BE" w14:textId="77777777" w:rsidR="002A2BC4" w:rsidRDefault="002A2BC4">
    <w:pPr>
      <w:pStyle w:val="Footer"/>
    </w:pPr>
    <w:r>
      <w:t>© 2020 Law Offices of Mark Pestronk, P.C.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17751" w14:textId="77777777" w:rsidR="00534024" w:rsidRDefault="00534024" w:rsidP="002A2BC4">
      <w:r>
        <w:separator/>
      </w:r>
    </w:p>
  </w:footnote>
  <w:footnote w:type="continuationSeparator" w:id="0">
    <w:p w14:paraId="57553C5F" w14:textId="77777777" w:rsidR="00534024" w:rsidRDefault="00534024" w:rsidP="002A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275D"/>
    <w:multiLevelType w:val="hybridMultilevel"/>
    <w:tmpl w:val="900C91E6"/>
    <w:lvl w:ilvl="0" w:tplc="77627172">
      <w:start w:val="1"/>
      <w:numFmt w:val="lowerLetter"/>
      <w:lvlText w:val="%1.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1" w15:restartNumberingAfterBreak="0">
    <w:nsid w:val="73445B48"/>
    <w:multiLevelType w:val="hybridMultilevel"/>
    <w:tmpl w:val="49C6AC50"/>
    <w:lvl w:ilvl="0" w:tplc="B13E1768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6"/>
  <w:embedSystemFonts/>
  <w:activeWritingStyle w:appName="MSWord" w:lang="en-US" w:vendorID="6" w:dllVersion="2" w:checkStyle="1"/>
  <w:proofState w:spelling="clean" w:grammar="clean"/>
  <w:attachedTemplate r:id="rId1"/>
  <w:defaultTabStop w:val="144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5F"/>
    <w:rsid w:val="00017C7D"/>
    <w:rsid w:val="00085F4B"/>
    <w:rsid w:val="000A1DEE"/>
    <w:rsid w:val="000F3F21"/>
    <w:rsid w:val="002A2BC4"/>
    <w:rsid w:val="00310855"/>
    <w:rsid w:val="003E4EAA"/>
    <w:rsid w:val="003F63B3"/>
    <w:rsid w:val="00483EEC"/>
    <w:rsid w:val="004A30DD"/>
    <w:rsid w:val="00534024"/>
    <w:rsid w:val="00684AED"/>
    <w:rsid w:val="00685C6B"/>
    <w:rsid w:val="006B6964"/>
    <w:rsid w:val="006C2967"/>
    <w:rsid w:val="006E3332"/>
    <w:rsid w:val="00743131"/>
    <w:rsid w:val="0077557B"/>
    <w:rsid w:val="00864E83"/>
    <w:rsid w:val="00883787"/>
    <w:rsid w:val="009E68B8"/>
    <w:rsid w:val="00AA1FA4"/>
    <w:rsid w:val="00AA645F"/>
    <w:rsid w:val="00AB4220"/>
    <w:rsid w:val="00AD7A2F"/>
    <w:rsid w:val="00D536B0"/>
    <w:rsid w:val="00DC4FDE"/>
    <w:rsid w:val="00E15F2B"/>
    <w:rsid w:val="00E3066F"/>
    <w:rsid w:val="00E61095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6BE087"/>
  <w14:defaultImageDpi w14:val="300"/>
  <w15:chartTrackingRefBased/>
  <w15:docId w15:val="{C322708B-9C23-5A49-995C-39B2BDC1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8837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B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B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B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Templates:My%20Templates: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Macintosh%20HD:Applications:Microsoft%20Office%202004:Templates:My%20Templates:Letterhead.dot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MARK PESTRONK’S DUE-DILIGENCE CHECKLIST</vt:lpstr>
    </vt:vector>
  </TitlesOfParts>
  <Company>Law Offices of Mark Pestronk, P.C.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MARK PESTRONK’S DUE-DILIGENCE CHECKLIST</dc:title>
  <dc:subject/>
  <dc:creator>Mark  Pestronk</dc:creator>
  <cp:keywords/>
  <cp:lastModifiedBy>Mark Pestronk</cp:lastModifiedBy>
  <cp:revision>2</cp:revision>
  <cp:lastPrinted>2007-02-14T18:18:00Z</cp:lastPrinted>
  <dcterms:created xsi:type="dcterms:W3CDTF">2020-08-18T21:13:00Z</dcterms:created>
  <dcterms:modified xsi:type="dcterms:W3CDTF">2020-08-18T21:13:00Z</dcterms:modified>
</cp:coreProperties>
</file>